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E9A7" w14:textId="5B4C9B40" w:rsidR="00EF270A" w:rsidRDefault="007A701D" w:rsidP="007A701D">
      <w:pPr>
        <w:pStyle w:val="a8"/>
      </w:pPr>
      <w:r>
        <w:rPr>
          <w:rFonts w:hint="eastAsia"/>
        </w:rPr>
        <w:t>游戏</w:t>
      </w:r>
      <w:r w:rsidR="00647C32">
        <w:rPr>
          <w:rFonts w:hint="eastAsia"/>
        </w:rPr>
        <w:t>视觉</w:t>
      </w:r>
      <w:r>
        <w:rPr>
          <w:rFonts w:hint="eastAsia"/>
        </w:rPr>
        <w:t>设计</w:t>
      </w:r>
      <w:r w:rsidR="00647C32">
        <w:rPr>
          <w:rFonts w:hint="eastAsia"/>
        </w:rPr>
        <w:t>精品班</w:t>
      </w:r>
    </w:p>
    <w:p w14:paraId="7F8D42A0" w14:textId="141DFEAE" w:rsidR="00EF270A" w:rsidRDefault="00516A01">
      <w:pPr>
        <w:pStyle w:val="1"/>
      </w:pPr>
      <w:r>
        <w:rPr>
          <w:rFonts w:hint="eastAsia"/>
        </w:rPr>
        <w:t>游戏</w:t>
      </w:r>
      <w:r w:rsidR="005F1713">
        <w:rPr>
          <w:rFonts w:hint="eastAsia"/>
        </w:rPr>
        <w:t>视觉设计</w:t>
      </w:r>
      <w:r>
        <w:rPr>
          <w:rFonts w:hint="eastAsia"/>
        </w:rPr>
        <w:t>的基本</w:t>
      </w:r>
      <w:r w:rsidR="005F1713">
        <w:rPr>
          <w:rFonts w:hint="eastAsia"/>
        </w:rPr>
        <w:t>介绍</w:t>
      </w:r>
      <w:r w:rsidR="00EE783C">
        <w:rPr>
          <w:rFonts w:hint="eastAsia"/>
        </w:rPr>
        <w:t>（第</w:t>
      </w:r>
      <w:r w:rsidR="00EE783C">
        <w:rPr>
          <w:rFonts w:hint="eastAsia"/>
        </w:rPr>
        <w:t>1</w:t>
      </w:r>
      <w:r w:rsidR="00EE783C">
        <w:rPr>
          <w:rFonts w:hint="eastAsia"/>
        </w:rPr>
        <w:t>课）</w:t>
      </w:r>
    </w:p>
    <w:p w14:paraId="1F616DA1" w14:textId="33160725" w:rsidR="00516A01" w:rsidRPr="00EE783C" w:rsidRDefault="00EE783C" w:rsidP="00EE783C">
      <w:pPr>
        <w:rPr>
          <w:rFonts w:hint="eastAsia"/>
          <w:lang w:val="en-US"/>
        </w:rPr>
      </w:pPr>
      <w:r>
        <w:rPr>
          <w:rFonts w:hint="eastAsia"/>
          <w:noProof/>
        </w:rPr>
        <w:t>简要介绍</w:t>
      </w:r>
      <w:r>
        <w:rPr>
          <w:noProof/>
        </w:rPr>
        <w:t>BANNER</w:t>
      </w:r>
      <w:r>
        <w:rPr>
          <w:rFonts w:hint="eastAsia"/>
          <w:noProof/>
        </w:rPr>
        <w:t>、官网、专题、</w:t>
      </w:r>
      <w:r>
        <w:rPr>
          <w:noProof/>
          <w:lang w:val="en-US"/>
        </w:rPr>
        <w:t>KV</w:t>
      </w:r>
      <w:r>
        <w:rPr>
          <w:rFonts w:hint="eastAsia"/>
          <w:noProof/>
          <w:lang w:val="en-US"/>
        </w:rPr>
        <w:t>海报、游戏</w:t>
      </w:r>
      <w:r>
        <w:rPr>
          <w:rFonts w:hint="eastAsia"/>
          <w:noProof/>
          <w:lang w:val="en-US"/>
        </w:rPr>
        <w:t>logo</w:t>
      </w:r>
      <w:r>
        <w:rPr>
          <w:rFonts w:hint="eastAsia"/>
          <w:noProof/>
          <w:lang w:val="en-US"/>
        </w:rPr>
        <w:t>、游戏</w:t>
      </w:r>
      <w:r>
        <w:rPr>
          <w:rFonts w:hint="eastAsia"/>
          <w:noProof/>
          <w:lang w:val="en-US"/>
        </w:rPr>
        <w:t>icon</w:t>
      </w:r>
      <w:r>
        <w:rPr>
          <w:rFonts w:hint="eastAsia"/>
          <w:noProof/>
          <w:lang w:val="en-US"/>
        </w:rPr>
        <w:t>、手机卖场图、广点通等，分析游戏视觉设计包含的主要因素：主体元素处理，场景氛围处理，字形字效打造，内容区域排版，画面交互形式等等</w:t>
      </w:r>
    </w:p>
    <w:p w14:paraId="77B78EE7" w14:textId="2E1FF065" w:rsidR="009D4128" w:rsidRDefault="00516A01" w:rsidP="009D4128">
      <w:pPr>
        <w:pStyle w:val="1"/>
      </w:pPr>
      <w:r>
        <w:rPr>
          <w:rFonts w:hint="eastAsia"/>
        </w:rPr>
        <w:t>主体场景融合术</w:t>
      </w:r>
      <w:r w:rsidR="00F57939">
        <w:rPr>
          <w:rFonts w:hint="eastAsia"/>
        </w:rPr>
        <w:t>（第</w:t>
      </w:r>
      <w:r w:rsidR="00F57939">
        <w:rPr>
          <w:rFonts w:hint="eastAsia"/>
        </w:rPr>
        <w:t>2</w:t>
      </w:r>
      <w:r w:rsidR="00F57939">
        <w:rPr>
          <w:rFonts w:hint="eastAsia"/>
        </w:rPr>
        <w:t>课）</w:t>
      </w:r>
    </w:p>
    <w:p w14:paraId="57F236D1" w14:textId="75DD7BC0" w:rsidR="009D4128" w:rsidRDefault="00516A01" w:rsidP="009D4128">
      <w:r>
        <w:rPr>
          <w:rFonts w:hint="eastAsia"/>
        </w:rPr>
        <w:t>这里的主体主要是以人物演示为主，这也是游戏</w:t>
      </w:r>
      <w:r w:rsidR="00F57939">
        <w:rPr>
          <w:rFonts w:hint="eastAsia"/>
        </w:rPr>
        <w:t>视觉</w:t>
      </w:r>
      <w:r>
        <w:rPr>
          <w:rFonts w:hint="eastAsia"/>
        </w:rPr>
        <w:t>设计中最常见的情况。</w:t>
      </w:r>
    </w:p>
    <w:p w14:paraId="152F2967" w14:textId="77777777" w:rsidR="009D4128" w:rsidRDefault="007A701D" w:rsidP="007A701D">
      <w:pPr>
        <w:pStyle w:val="2"/>
      </w:pPr>
      <w:r>
        <w:rPr>
          <w:rFonts w:hint="eastAsia"/>
        </w:rPr>
        <w:t>对整体画面的大感觉进行调整</w:t>
      </w:r>
    </w:p>
    <w:p w14:paraId="5645B310" w14:textId="22D38968" w:rsidR="007A701D" w:rsidRDefault="00441B0A" w:rsidP="00441B0A">
      <w:pPr>
        <w:pStyle w:val="3"/>
        <w:numPr>
          <w:ilvl w:val="0"/>
          <w:numId w:val="0"/>
        </w:numPr>
      </w:pPr>
      <w:r>
        <w:rPr>
          <w:rFonts w:hint="eastAsia"/>
        </w:rPr>
        <w:t xml:space="preserve">                      </w:t>
      </w:r>
      <w:r w:rsidR="007A701D">
        <w:rPr>
          <w:rFonts w:hint="eastAsia"/>
        </w:rPr>
        <w:t>主要是整个画面的初步调色过程</w:t>
      </w:r>
    </w:p>
    <w:p w14:paraId="6F7E2681" w14:textId="19601C77" w:rsidR="007A701D" w:rsidRDefault="007A701D" w:rsidP="007A701D">
      <w:pPr>
        <w:pStyle w:val="2"/>
        <w:rPr>
          <w:rFonts w:asciiTheme="minorHAnsi" w:eastAsiaTheme="minorEastAsia" w:hAnsiTheme="minorHAnsi" w:cstheme="minorBidi"/>
          <w:color w:val="707070" w:themeColor="accent1"/>
          <w:szCs w:val="22"/>
        </w:rPr>
      </w:pPr>
      <w:r>
        <w:rPr>
          <w:rFonts w:hint="eastAsia"/>
        </w:rPr>
        <w:t>对场景的进一步处理</w:t>
      </w:r>
    </w:p>
    <w:p w14:paraId="355E5A53" w14:textId="6652831F" w:rsidR="00441B0A" w:rsidRDefault="00441B0A" w:rsidP="00441B0A">
      <w:pPr>
        <w:pStyle w:val="3"/>
      </w:pPr>
      <w:r>
        <w:rPr>
          <w:rFonts w:hint="eastAsia"/>
        </w:rPr>
        <w:t>进一步调色</w:t>
      </w:r>
    </w:p>
    <w:p w14:paraId="067D3487" w14:textId="5A582C6E" w:rsidR="00441B0A" w:rsidRDefault="00441B0A" w:rsidP="00441B0A">
      <w:pPr>
        <w:pStyle w:val="3"/>
      </w:pPr>
      <w:r>
        <w:rPr>
          <w:rFonts w:hint="eastAsia"/>
        </w:rPr>
        <w:t>空间感的处理</w:t>
      </w:r>
    </w:p>
    <w:p w14:paraId="03AD5FBE" w14:textId="4D85D863" w:rsidR="00441B0A" w:rsidRDefault="00441B0A" w:rsidP="00441B0A">
      <w:pPr>
        <w:pStyle w:val="3"/>
      </w:pPr>
      <w:r>
        <w:rPr>
          <w:rFonts w:hint="eastAsia"/>
        </w:rPr>
        <w:t>利用画笔进行光影的处理</w:t>
      </w:r>
    </w:p>
    <w:p w14:paraId="02AC4607" w14:textId="42BB3455" w:rsidR="007A701D" w:rsidRDefault="00441B0A" w:rsidP="007A701D">
      <w:pPr>
        <w:pStyle w:val="2"/>
        <w:rPr>
          <w:rFonts w:asciiTheme="minorHAnsi" w:eastAsiaTheme="minorEastAsia" w:hAnsiTheme="minorHAnsi" w:cstheme="minorBidi"/>
          <w:color w:val="707070" w:themeColor="accent1"/>
          <w:szCs w:val="22"/>
        </w:rPr>
      </w:pPr>
      <w:r>
        <w:rPr>
          <w:rFonts w:hint="eastAsia"/>
        </w:rPr>
        <w:t>对人物的进一步处理</w:t>
      </w:r>
    </w:p>
    <w:p w14:paraId="4D54057F" w14:textId="4517C88C" w:rsidR="009D4128" w:rsidRDefault="00441B0A" w:rsidP="00441B0A">
      <w:pPr>
        <w:pStyle w:val="3"/>
      </w:pPr>
      <w:r>
        <w:rPr>
          <w:rFonts w:hint="eastAsia"/>
        </w:rPr>
        <w:t>单人情况</w:t>
      </w:r>
    </w:p>
    <w:p w14:paraId="19991994" w14:textId="65DCD936" w:rsidR="00441B0A" w:rsidRDefault="00441B0A" w:rsidP="00441B0A">
      <w:pPr>
        <w:pStyle w:val="3"/>
      </w:pPr>
      <w:r>
        <w:rPr>
          <w:rFonts w:hint="eastAsia"/>
        </w:rPr>
        <w:t>多人情况（主要涉及到人与人之间的层级关系区分）</w:t>
      </w:r>
    </w:p>
    <w:p w14:paraId="5F829B97" w14:textId="0B2A2F15" w:rsidR="00441B0A" w:rsidRDefault="00F57939" w:rsidP="00441B0A">
      <w:pPr>
        <w:pStyle w:val="1"/>
      </w:pPr>
      <w:r>
        <w:rPr>
          <w:rFonts w:hint="eastAsia"/>
        </w:rPr>
        <w:t>字形字效打造（第</w:t>
      </w:r>
      <w:r>
        <w:rPr>
          <w:rFonts w:hint="eastAsia"/>
        </w:rPr>
        <w:t>3</w:t>
      </w:r>
      <w:r>
        <w:rPr>
          <w:rFonts w:hint="eastAsia"/>
        </w:rPr>
        <w:t>课）</w:t>
      </w:r>
    </w:p>
    <w:p w14:paraId="3097E7AB" w14:textId="7645DDDF" w:rsidR="00441B0A" w:rsidRDefault="00441B0A" w:rsidP="00441B0A">
      <w:r>
        <w:rPr>
          <w:rFonts w:hint="eastAsia"/>
        </w:rPr>
        <w:t>这里主要对字体风格的选择与设计方向、常见字效的制作以及文案的排版进行讲解。</w:t>
      </w:r>
    </w:p>
    <w:p w14:paraId="4E9F4F9B" w14:textId="3E511558" w:rsidR="00441B0A" w:rsidRDefault="00441B0A" w:rsidP="00441B0A">
      <w:pPr>
        <w:pStyle w:val="2"/>
      </w:pPr>
      <w:r>
        <w:rPr>
          <w:rFonts w:hint="eastAsia"/>
        </w:rPr>
        <w:t>字体选择</w:t>
      </w:r>
    </w:p>
    <w:p w14:paraId="50BDC7E5" w14:textId="6034F333" w:rsidR="00441B0A" w:rsidRDefault="00441B0A" w:rsidP="00441B0A">
      <w:pPr>
        <w:pStyle w:val="3"/>
        <w:numPr>
          <w:ilvl w:val="0"/>
          <w:numId w:val="0"/>
        </w:numPr>
      </w:pPr>
      <w:r>
        <w:rPr>
          <w:rFonts w:hint="eastAsia"/>
        </w:rPr>
        <w:t xml:space="preserve">                      </w:t>
      </w:r>
      <w:r>
        <w:rPr>
          <w:rFonts w:hint="eastAsia"/>
        </w:rPr>
        <w:t>根据不同风格的游戏页面，选择对应的字体及字形的设计方向。</w:t>
      </w:r>
    </w:p>
    <w:p w14:paraId="1BAA8D30" w14:textId="53C1F7ED" w:rsidR="00441B0A" w:rsidRDefault="00441B0A" w:rsidP="00441B0A">
      <w:pPr>
        <w:pStyle w:val="2"/>
        <w:rPr>
          <w:rFonts w:asciiTheme="minorHAnsi" w:eastAsiaTheme="minorEastAsia" w:hAnsiTheme="minorHAnsi" w:cstheme="minorBidi"/>
          <w:color w:val="707070" w:themeColor="accent1"/>
          <w:szCs w:val="22"/>
        </w:rPr>
      </w:pPr>
      <w:r>
        <w:rPr>
          <w:rFonts w:hint="eastAsia"/>
        </w:rPr>
        <w:t>常见的文字效果演示</w:t>
      </w:r>
    </w:p>
    <w:p w14:paraId="78F71A9D" w14:textId="49DD5B4E" w:rsidR="00441B0A" w:rsidRDefault="00BD4094" w:rsidP="00441B0A">
      <w:pPr>
        <w:pStyle w:val="3"/>
      </w:pPr>
      <w:r>
        <w:rPr>
          <w:rFonts w:hint="eastAsia"/>
        </w:rPr>
        <w:lastRenderedPageBreak/>
        <w:t>深色背景下，亮色文字的常用处理手法</w:t>
      </w:r>
      <w:r w:rsidR="00441B0A">
        <w:rPr>
          <w:rFonts w:hint="eastAsia"/>
        </w:rPr>
        <w:t xml:space="preserve"> </w:t>
      </w:r>
    </w:p>
    <w:p w14:paraId="78D19531" w14:textId="54E6B7D1" w:rsidR="00441B0A" w:rsidRDefault="00441B0A" w:rsidP="00441B0A">
      <w:pPr>
        <w:pStyle w:val="3"/>
      </w:pPr>
      <w:r>
        <w:rPr>
          <w:rFonts w:hint="eastAsia"/>
        </w:rPr>
        <w:t>浅色背景下，深色文字的常用处理手法</w:t>
      </w:r>
    </w:p>
    <w:p w14:paraId="512597FD" w14:textId="070AA03C" w:rsidR="00441B0A" w:rsidRDefault="00BD4094" w:rsidP="00441B0A">
      <w:pPr>
        <w:pStyle w:val="2"/>
        <w:rPr>
          <w:rFonts w:asciiTheme="minorHAnsi" w:eastAsiaTheme="minorEastAsia" w:hAnsiTheme="minorHAnsi" w:cstheme="minorBidi"/>
          <w:color w:val="707070" w:themeColor="accent1"/>
          <w:szCs w:val="22"/>
        </w:rPr>
      </w:pPr>
      <w:r>
        <w:rPr>
          <w:rFonts w:hint="eastAsia"/>
        </w:rPr>
        <w:t>根据文案的层级对文案进行排版</w:t>
      </w:r>
    </w:p>
    <w:p w14:paraId="2A44B049" w14:textId="50558B53" w:rsidR="00441B0A" w:rsidRDefault="00BD4094" w:rsidP="00441B0A">
      <w:pPr>
        <w:pStyle w:val="3"/>
      </w:pPr>
      <w:r>
        <w:rPr>
          <w:rFonts w:hint="eastAsia"/>
        </w:rPr>
        <w:t>用简单的对比将文案的层级体现出来</w:t>
      </w:r>
    </w:p>
    <w:p w14:paraId="282B9F29" w14:textId="211044A0" w:rsidR="00441B0A" w:rsidRDefault="00BD4094" w:rsidP="00441B0A">
      <w:pPr>
        <w:pStyle w:val="3"/>
      </w:pPr>
      <w:r>
        <w:rPr>
          <w:rFonts w:hint="eastAsia"/>
        </w:rPr>
        <w:t>给部分文案添加简单的图形修饰，对文案进一步排版</w:t>
      </w:r>
    </w:p>
    <w:p w14:paraId="7DEF46F8" w14:textId="05A9AD2B" w:rsidR="00441B0A" w:rsidRDefault="00BD4094" w:rsidP="00441B0A">
      <w:pPr>
        <w:pStyle w:val="3"/>
      </w:pPr>
      <w:r>
        <w:rPr>
          <w:rFonts w:hint="eastAsia"/>
        </w:rPr>
        <w:t>选择合适的字体，对图形修饰做进一步的细化</w:t>
      </w:r>
    </w:p>
    <w:p w14:paraId="1A12BF95" w14:textId="550775D7" w:rsidR="00BD4094" w:rsidRDefault="00BD4094" w:rsidP="00BD4094">
      <w:pPr>
        <w:pStyle w:val="1"/>
      </w:pPr>
      <w:r>
        <w:rPr>
          <w:rFonts w:hint="eastAsia"/>
        </w:rPr>
        <w:t>交互元素的制作</w:t>
      </w:r>
      <w:r w:rsidR="00EC537D">
        <w:rPr>
          <w:rFonts w:hint="eastAsia"/>
        </w:rPr>
        <w:t>及常见内容区排版</w:t>
      </w:r>
      <w:r w:rsidR="00E300D6">
        <w:rPr>
          <w:rFonts w:hint="eastAsia"/>
        </w:rPr>
        <w:t>（第</w:t>
      </w:r>
      <w:r w:rsidR="00E300D6">
        <w:rPr>
          <w:rFonts w:hint="eastAsia"/>
        </w:rPr>
        <w:t>4</w:t>
      </w:r>
      <w:r w:rsidR="00E300D6">
        <w:rPr>
          <w:rFonts w:hint="eastAsia"/>
        </w:rPr>
        <w:t>课）</w:t>
      </w:r>
    </w:p>
    <w:p w14:paraId="5C4C75EB" w14:textId="59D83136" w:rsidR="00BD4094" w:rsidRDefault="00BD4094" w:rsidP="00BD4094">
      <w:r>
        <w:rPr>
          <w:rFonts w:hint="eastAsia"/>
        </w:rPr>
        <w:t>这里主要对一些常见按钮的效果</w:t>
      </w:r>
      <w:r w:rsidR="00E300D6">
        <w:rPr>
          <w:rFonts w:hint="eastAsia"/>
        </w:rPr>
        <w:t>以及专题或官网中常出现的内容排版</w:t>
      </w:r>
      <w:r>
        <w:rPr>
          <w:rFonts w:hint="eastAsia"/>
        </w:rPr>
        <w:t>进行讲解。</w:t>
      </w:r>
    </w:p>
    <w:p w14:paraId="797DA556" w14:textId="5E1D2F30" w:rsidR="00BD4094" w:rsidRDefault="00EB5451" w:rsidP="00BD4094">
      <w:pPr>
        <w:pStyle w:val="1"/>
      </w:pPr>
      <w:r>
        <w:rPr>
          <w:rFonts w:hint="eastAsia"/>
        </w:rPr>
        <w:t>实战案例演示：常规端游游戏官网设计</w:t>
      </w:r>
      <w:r w:rsidR="006D07D2">
        <w:rPr>
          <w:rFonts w:hint="eastAsia"/>
        </w:rPr>
        <w:t>（第</w:t>
      </w:r>
      <w:r w:rsidR="006D07D2">
        <w:rPr>
          <w:rFonts w:hint="eastAsia"/>
        </w:rPr>
        <w:t>5</w:t>
      </w:r>
      <w:r w:rsidR="006D07D2">
        <w:rPr>
          <w:rFonts w:hint="eastAsia"/>
        </w:rPr>
        <w:t>课）</w:t>
      </w:r>
    </w:p>
    <w:p w14:paraId="435D8DFD" w14:textId="443FAA55" w:rsidR="0043622A" w:rsidRDefault="004918E6" w:rsidP="0043622A">
      <w:pPr>
        <w:rPr>
          <w:rFonts w:hint="eastAsia"/>
        </w:rPr>
      </w:pPr>
      <w:r>
        <w:rPr>
          <w:rFonts w:hint="eastAsia"/>
        </w:rPr>
        <w:t>传统端游官网分为</w:t>
      </w:r>
      <w:r>
        <w:rPr>
          <w:rFonts w:hint="eastAsia"/>
        </w:rPr>
        <w:t>cover</w:t>
      </w:r>
      <w:r>
        <w:rPr>
          <w:rFonts w:hint="eastAsia"/>
        </w:rPr>
        <w:t>页和</w:t>
      </w:r>
      <w:r>
        <w:rPr>
          <w:rFonts w:hint="eastAsia"/>
        </w:rPr>
        <w:t>main</w:t>
      </w:r>
      <w:r>
        <w:rPr>
          <w:rFonts w:hint="eastAsia"/>
        </w:rPr>
        <w:t>页</w:t>
      </w:r>
      <w:r w:rsidR="0043622A">
        <w:rPr>
          <w:rFonts w:hint="eastAsia"/>
        </w:rPr>
        <w:t>，这里将给大家挑一个游戏案例进行演示。</w:t>
      </w:r>
    </w:p>
    <w:p w14:paraId="11D7EFE7" w14:textId="787BF05E" w:rsidR="0043622A" w:rsidRDefault="0043622A" w:rsidP="0043622A">
      <w:pPr>
        <w:pStyle w:val="1"/>
      </w:pPr>
      <w:r>
        <w:rPr>
          <w:rFonts w:hint="eastAsia"/>
        </w:rPr>
        <w:t>实战案例演示：常规</w:t>
      </w:r>
      <w:r>
        <w:rPr>
          <w:rFonts w:hint="eastAsia"/>
        </w:rPr>
        <w:t>手</w:t>
      </w:r>
      <w:r>
        <w:rPr>
          <w:rFonts w:hint="eastAsia"/>
        </w:rPr>
        <w:t>游游戏官网设计</w:t>
      </w:r>
      <w:r w:rsidR="006D07D2">
        <w:rPr>
          <w:rFonts w:hint="eastAsia"/>
        </w:rPr>
        <w:t>（第</w:t>
      </w:r>
      <w:r w:rsidR="006D07D2">
        <w:rPr>
          <w:rFonts w:hint="eastAsia"/>
        </w:rPr>
        <w:t>6</w:t>
      </w:r>
      <w:r w:rsidR="006D07D2">
        <w:rPr>
          <w:rFonts w:hint="eastAsia"/>
        </w:rPr>
        <w:t>课）</w:t>
      </w:r>
    </w:p>
    <w:p w14:paraId="60254BC0" w14:textId="70EA39FD" w:rsidR="0043622A" w:rsidRDefault="0043622A" w:rsidP="002932D5">
      <w:pPr>
        <w:rPr>
          <w:rFonts w:hint="eastAsia"/>
        </w:rPr>
      </w:pPr>
      <w:r>
        <w:rPr>
          <w:rFonts w:hint="eastAsia"/>
        </w:rPr>
        <w:t>手游官网跟端游稍有区别，但是现在手游数量暴涨</w:t>
      </w:r>
      <w:r>
        <w:rPr>
          <w:rFonts w:hint="eastAsia"/>
        </w:rPr>
        <w:t>，</w:t>
      </w:r>
      <w:r>
        <w:rPr>
          <w:rFonts w:hint="eastAsia"/>
        </w:rPr>
        <w:t>也是从事游戏工作不可避免的工作，所以这里给大家进行讲解</w:t>
      </w:r>
      <w:r>
        <w:rPr>
          <w:rFonts w:hint="eastAsia"/>
        </w:rPr>
        <w:t>。</w:t>
      </w:r>
    </w:p>
    <w:p w14:paraId="72DF3861" w14:textId="048BFCFA" w:rsidR="002932D5" w:rsidRDefault="002932D5" w:rsidP="002932D5">
      <w:pPr>
        <w:pStyle w:val="1"/>
      </w:pPr>
      <w:r>
        <w:rPr>
          <w:rFonts w:hint="eastAsia"/>
        </w:rPr>
        <w:t>实战案例演示：</w:t>
      </w:r>
      <w:r>
        <w:rPr>
          <w:lang w:val="en-US"/>
        </w:rPr>
        <w:t>KV</w:t>
      </w:r>
      <w:r>
        <w:rPr>
          <w:rFonts w:hint="eastAsia"/>
          <w:lang w:val="en-US"/>
        </w:rPr>
        <w:t>海报设</w:t>
      </w:r>
      <w:r>
        <w:rPr>
          <w:rFonts w:hint="eastAsia"/>
        </w:rPr>
        <w:t>计</w:t>
      </w:r>
      <w:r w:rsidR="006D07D2">
        <w:rPr>
          <w:rFonts w:hint="eastAsia"/>
        </w:rPr>
        <w:t>（第</w:t>
      </w:r>
      <w:r w:rsidR="006D07D2">
        <w:rPr>
          <w:rFonts w:hint="eastAsia"/>
        </w:rPr>
        <w:t>7</w:t>
      </w:r>
      <w:r w:rsidR="006D07D2">
        <w:rPr>
          <w:rFonts w:hint="eastAsia"/>
        </w:rPr>
        <w:t>课）</w:t>
      </w:r>
    </w:p>
    <w:p w14:paraId="704DC72F" w14:textId="45ECA9C7" w:rsidR="002932D5" w:rsidRDefault="002932D5" w:rsidP="002932D5">
      <w:pPr>
        <w:rPr>
          <w:rFonts w:hint="eastAsia"/>
        </w:rPr>
      </w:pPr>
      <w:r>
        <w:rPr>
          <w:rFonts w:hint="eastAsia"/>
        </w:rPr>
        <w:t>有了前期</w:t>
      </w:r>
      <w:r>
        <w:rPr>
          <w:rFonts w:hint="eastAsia"/>
        </w:rPr>
        <w:t>banner</w:t>
      </w:r>
      <w:r>
        <w:rPr>
          <w:rFonts w:hint="eastAsia"/>
        </w:rPr>
        <w:t>铺垫的基础，我们来尝试下格局更大的</w:t>
      </w:r>
      <w:r>
        <w:rPr>
          <w:lang w:val="en-US"/>
        </w:rPr>
        <w:t>KV</w:t>
      </w:r>
      <w:r>
        <w:rPr>
          <w:rFonts w:hint="eastAsia"/>
          <w:lang w:val="en-US"/>
        </w:rPr>
        <w:t>海报设计</w:t>
      </w:r>
      <w:r>
        <w:rPr>
          <w:rFonts w:hint="eastAsia"/>
        </w:rPr>
        <w:t>。</w:t>
      </w:r>
    </w:p>
    <w:p w14:paraId="233A1063" w14:textId="5C24F814" w:rsidR="002932D5" w:rsidRDefault="00C452DB" w:rsidP="002932D5">
      <w:pPr>
        <w:pStyle w:val="1"/>
        <w:rPr>
          <w:rFonts w:hint="eastAsia"/>
        </w:rPr>
      </w:pPr>
      <w:r>
        <w:rPr>
          <w:rFonts w:hint="eastAsia"/>
        </w:rPr>
        <w:t>各类专题</w:t>
      </w:r>
      <w:r w:rsidR="002932D5">
        <w:rPr>
          <w:rFonts w:hint="eastAsia"/>
        </w:rPr>
        <w:t>案例演示</w:t>
      </w:r>
      <w:r w:rsidR="006D07D2">
        <w:rPr>
          <w:rFonts w:hint="eastAsia"/>
        </w:rPr>
        <w:t>（共</w:t>
      </w:r>
      <w:r w:rsidR="006D07D2">
        <w:rPr>
          <w:rFonts w:hint="eastAsia"/>
        </w:rPr>
        <w:t>7</w:t>
      </w:r>
      <w:r w:rsidR="006D07D2">
        <w:rPr>
          <w:rFonts w:hint="eastAsia"/>
        </w:rPr>
        <w:t>课）</w:t>
      </w:r>
    </w:p>
    <w:p w14:paraId="7E063710" w14:textId="69F6DC60" w:rsidR="00C452DB" w:rsidRPr="00C452DB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rPr>
          <w:rFonts w:hint="eastAsia"/>
        </w:rPr>
        <w:t>武侠类游戏专题设计</w:t>
      </w:r>
    </w:p>
    <w:p w14:paraId="3E713F0B" w14:textId="393CE2FA" w:rsidR="00C452DB" w:rsidRPr="00C452DB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rPr>
          <w:rFonts w:hint="eastAsia"/>
        </w:rPr>
        <w:t>枪战类游戏专题设计</w:t>
      </w:r>
    </w:p>
    <w:p w14:paraId="3070EC9E" w14:textId="5DD19243" w:rsidR="00C452DB" w:rsidRPr="00C452DB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proofErr w:type="spellStart"/>
      <w:r>
        <w:rPr>
          <w:rFonts w:hint="eastAsia"/>
        </w:rPr>
        <w:t>moba</w:t>
      </w:r>
      <w:proofErr w:type="spellEnd"/>
      <w:r>
        <w:rPr>
          <w:rFonts w:hint="eastAsia"/>
        </w:rPr>
        <w:t>游戏专题设计</w:t>
      </w:r>
    </w:p>
    <w:p w14:paraId="4BE5015C" w14:textId="51276900" w:rsidR="00C452DB" w:rsidRPr="00C452DB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rPr>
          <w:rFonts w:hint="eastAsia"/>
        </w:rPr>
        <w:t>二次元</w:t>
      </w:r>
      <w:r>
        <w:rPr>
          <w:rFonts w:hint="eastAsia"/>
        </w:rPr>
        <w:t>类游戏专题设计</w:t>
      </w:r>
    </w:p>
    <w:p w14:paraId="6FF40667" w14:textId="2C85926A" w:rsidR="00C452DB" w:rsidRPr="00C452DB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t>Q</w:t>
      </w:r>
      <w:r>
        <w:rPr>
          <w:rFonts w:hint="eastAsia"/>
        </w:rPr>
        <w:t>版卡通</w:t>
      </w:r>
      <w:r>
        <w:rPr>
          <w:rFonts w:hint="eastAsia"/>
        </w:rPr>
        <w:t>类游戏专题设计</w:t>
      </w:r>
    </w:p>
    <w:p w14:paraId="1B4EC18E" w14:textId="18A3C0E7" w:rsidR="00C452DB" w:rsidRPr="00C452DB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rPr>
          <w:rFonts w:hint="eastAsia"/>
        </w:rPr>
        <w:lastRenderedPageBreak/>
        <w:t>科幻</w:t>
      </w:r>
      <w:r>
        <w:rPr>
          <w:rFonts w:hint="eastAsia"/>
        </w:rPr>
        <w:t>类游戏专题设计</w:t>
      </w:r>
    </w:p>
    <w:p w14:paraId="6FDC5B99" w14:textId="6D5F6657" w:rsidR="00C452DB" w:rsidRPr="00DC5286" w:rsidRDefault="00C452DB" w:rsidP="00C452DB">
      <w:pPr>
        <w:pStyle w:val="2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rPr>
          <w:rFonts w:hint="eastAsia"/>
        </w:rPr>
        <w:t>悬念站</w:t>
      </w:r>
      <w:r>
        <w:rPr>
          <w:rFonts w:hint="eastAsia"/>
        </w:rPr>
        <w:t>设计</w:t>
      </w:r>
    </w:p>
    <w:p w14:paraId="662B98D3" w14:textId="1FFEF21F" w:rsidR="00DC5286" w:rsidRDefault="00DC5286" w:rsidP="00DC5286">
      <w:pPr>
        <w:pStyle w:val="1"/>
      </w:pPr>
      <w:r>
        <w:rPr>
          <w:rFonts w:hint="eastAsia"/>
        </w:rPr>
        <w:t>游戏专题创意方向讲解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课）</w:t>
      </w:r>
    </w:p>
    <w:p w14:paraId="2F804032" w14:textId="680D2F74" w:rsidR="00DC5286" w:rsidRPr="00C452DB" w:rsidRDefault="00DC5286" w:rsidP="00DC5286">
      <w:r>
        <w:rPr>
          <w:rFonts w:hint="eastAsia"/>
        </w:rPr>
        <w:t>主要讲解我们在拿到需求的时候可以从哪些方向去进行创新，从而达到区别于传统页面的效果。</w:t>
      </w:r>
    </w:p>
    <w:p w14:paraId="1EDBFF44" w14:textId="69537EB8" w:rsidR="00C452DB" w:rsidRDefault="006D07D2" w:rsidP="006D07D2">
      <w:pPr>
        <w:pStyle w:val="1"/>
        <w:rPr>
          <w:rFonts w:hint="eastAsia"/>
        </w:rPr>
      </w:pPr>
      <w:r>
        <w:rPr>
          <w:rFonts w:hint="eastAsia"/>
        </w:rPr>
        <w:t>手游卖场图讲解及演示（第</w:t>
      </w:r>
      <w:r>
        <w:rPr>
          <w:rFonts w:hint="eastAsia"/>
        </w:rPr>
        <w:t>1</w:t>
      </w:r>
      <w:r w:rsidR="00DC5286">
        <w:rPr>
          <w:rFonts w:hint="eastAsia"/>
        </w:rPr>
        <w:t>6</w:t>
      </w:r>
      <w:r>
        <w:rPr>
          <w:rFonts w:hint="eastAsia"/>
        </w:rPr>
        <w:t>课）</w:t>
      </w:r>
    </w:p>
    <w:p w14:paraId="31FA308D" w14:textId="0A39F1EB" w:rsidR="002932D5" w:rsidRDefault="006D07D2" w:rsidP="006D07D2">
      <w:pPr>
        <w:rPr>
          <w:rFonts w:hint="eastAsia"/>
        </w:rPr>
      </w:pPr>
      <w:r>
        <w:rPr>
          <w:rFonts w:hint="eastAsia"/>
          <w:lang w:val="en-US"/>
        </w:rPr>
        <w:t>苹果及安卓平台卖场图的设计规范及注意事项</w:t>
      </w:r>
      <w:r>
        <w:rPr>
          <w:rFonts w:hint="eastAsia"/>
        </w:rPr>
        <w:t>讲解，实战演示。</w:t>
      </w:r>
    </w:p>
    <w:p w14:paraId="2FDC8EC5" w14:textId="533B40AF" w:rsidR="00BD4094" w:rsidRDefault="006D07D2" w:rsidP="00BD4094">
      <w:pPr>
        <w:pStyle w:val="1"/>
      </w:pPr>
      <w:r>
        <w:rPr>
          <w:rFonts w:hint="eastAsia"/>
        </w:rPr>
        <w:t>游戏</w:t>
      </w:r>
      <w:r>
        <w:rPr>
          <w:rFonts w:hint="eastAsia"/>
        </w:rPr>
        <w:t>logo</w:t>
      </w:r>
      <w:r>
        <w:rPr>
          <w:rFonts w:hint="eastAsia"/>
        </w:rPr>
        <w:t>及</w:t>
      </w:r>
      <w:r>
        <w:rPr>
          <w:rFonts w:hint="eastAsia"/>
        </w:rPr>
        <w:t>icon</w:t>
      </w:r>
      <w:r>
        <w:rPr>
          <w:rFonts w:hint="eastAsia"/>
        </w:rPr>
        <w:t>的讲解</w:t>
      </w:r>
      <w:r w:rsidR="00DC5286">
        <w:rPr>
          <w:rFonts w:hint="eastAsia"/>
        </w:rPr>
        <w:t>（第</w:t>
      </w:r>
      <w:r w:rsidR="00DC5286">
        <w:rPr>
          <w:rFonts w:hint="eastAsia"/>
        </w:rPr>
        <w:t>17</w:t>
      </w:r>
      <w:r w:rsidR="00DC5286">
        <w:rPr>
          <w:rFonts w:hint="eastAsia"/>
        </w:rPr>
        <w:t>课）</w:t>
      </w:r>
    </w:p>
    <w:p w14:paraId="3B5DEFA3" w14:textId="3CAC08CD" w:rsidR="00BD4094" w:rsidRDefault="006D07D2" w:rsidP="00BD4094">
      <w:r>
        <w:rPr>
          <w:rFonts w:hint="eastAsia"/>
        </w:rPr>
        <w:t>游戏</w:t>
      </w:r>
      <w:r>
        <w:rPr>
          <w:rFonts w:hint="eastAsia"/>
        </w:rPr>
        <w:t>logo</w:t>
      </w:r>
      <w:r>
        <w:rPr>
          <w:rFonts w:hint="eastAsia"/>
        </w:rPr>
        <w:t>及</w:t>
      </w:r>
      <w:r>
        <w:rPr>
          <w:rFonts w:hint="eastAsia"/>
        </w:rPr>
        <w:t>icon</w:t>
      </w:r>
      <w:r>
        <w:rPr>
          <w:rFonts w:hint="eastAsia"/>
        </w:rPr>
        <w:t>的设计趋势及注意事项，并伴随简单演示讲解</w:t>
      </w:r>
      <w:r w:rsidR="006C0713">
        <w:rPr>
          <w:rFonts w:hint="eastAsia"/>
        </w:rPr>
        <w:t>。</w:t>
      </w:r>
    </w:p>
    <w:p w14:paraId="65C0748E" w14:textId="0C9E2AEB" w:rsidR="004F4EBA" w:rsidRDefault="00DC5286" w:rsidP="004F4EBA">
      <w:pPr>
        <w:pStyle w:val="1"/>
      </w:pPr>
      <w:r>
        <w:rPr>
          <w:rFonts w:hint="eastAsia"/>
        </w:rPr>
        <w:t>手游渠道设计相关知识讲</w:t>
      </w:r>
      <w:r w:rsidR="004F4EBA">
        <w:rPr>
          <w:rFonts w:hint="eastAsia"/>
        </w:rPr>
        <w:t>解</w:t>
      </w:r>
      <w:r>
        <w:rPr>
          <w:rFonts w:hint="eastAsia"/>
        </w:rPr>
        <w:t>及毕业设计的布置（第</w:t>
      </w:r>
      <w:r>
        <w:rPr>
          <w:rFonts w:hint="eastAsia"/>
        </w:rPr>
        <w:t>18</w:t>
      </w:r>
      <w:r>
        <w:rPr>
          <w:rFonts w:hint="eastAsia"/>
        </w:rPr>
        <w:t>课</w:t>
      </w:r>
      <w:bookmarkStart w:id="0" w:name="_GoBack"/>
      <w:bookmarkEnd w:id="0"/>
      <w:r>
        <w:rPr>
          <w:rFonts w:hint="eastAsia"/>
        </w:rPr>
        <w:t>）</w:t>
      </w:r>
    </w:p>
    <w:p w14:paraId="28EECD80" w14:textId="6BED6818" w:rsidR="004F4EBA" w:rsidRDefault="00DC5286" w:rsidP="004F4EBA">
      <w:pPr>
        <w:pStyle w:val="2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 w:hint="eastAsia"/>
          <w:color w:val="707070" w:themeColor="accent1"/>
          <w:szCs w:val="22"/>
        </w:rPr>
      </w:pPr>
      <w:r>
        <w:rPr>
          <w:rFonts w:asciiTheme="minorHAnsi" w:eastAsiaTheme="minorEastAsia" w:hAnsiTheme="minorHAnsi" w:cstheme="minorBidi" w:hint="eastAsia"/>
          <w:color w:val="707070" w:themeColor="accent1"/>
          <w:szCs w:val="22"/>
        </w:rPr>
        <w:t>跟各位普及手游渠道的一些相关知识，并总结课程，布置毕业设计命题，及现场疑等。</w:t>
      </w:r>
    </w:p>
    <w:p w14:paraId="10AEB998" w14:textId="77777777" w:rsidR="00BD4094" w:rsidRDefault="00BD4094" w:rsidP="00BD4094">
      <w:pPr>
        <w:pStyle w:val="3"/>
        <w:numPr>
          <w:ilvl w:val="0"/>
          <w:numId w:val="0"/>
        </w:numPr>
        <w:ind w:left="1080"/>
      </w:pPr>
    </w:p>
    <w:sectPr w:rsidR="00BD4094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59CD" w14:textId="77777777" w:rsidR="009E67AE" w:rsidRDefault="009E67AE">
      <w:pPr>
        <w:spacing w:after="0" w:line="240" w:lineRule="auto"/>
      </w:pPr>
      <w:r>
        <w:separator/>
      </w:r>
    </w:p>
    <w:p w14:paraId="69401457" w14:textId="77777777" w:rsidR="009E67AE" w:rsidRDefault="009E67AE"/>
  </w:endnote>
  <w:endnote w:type="continuationSeparator" w:id="0">
    <w:p w14:paraId="2EC5D2FA" w14:textId="77777777" w:rsidR="009E67AE" w:rsidRDefault="009E67AE">
      <w:pPr>
        <w:spacing w:after="0" w:line="240" w:lineRule="auto"/>
      </w:pPr>
      <w:r>
        <w:continuationSeparator/>
      </w:r>
    </w:p>
    <w:p w14:paraId="763B8A06" w14:textId="77777777" w:rsidR="009E67AE" w:rsidRDefault="009E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7A88" w14:textId="77777777" w:rsidR="00EF270A" w:rsidRDefault="00D23477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DC52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AFB4" w14:textId="77777777" w:rsidR="009E67AE" w:rsidRDefault="009E67AE">
      <w:pPr>
        <w:spacing w:after="0" w:line="240" w:lineRule="auto"/>
      </w:pPr>
      <w:r>
        <w:separator/>
      </w:r>
    </w:p>
    <w:p w14:paraId="44DA56DF" w14:textId="77777777" w:rsidR="009E67AE" w:rsidRDefault="009E67AE"/>
  </w:footnote>
  <w:footnote w:type="continuationSeparator" w:id="0">
    <w:p w14:paraId="416A949D" w14:textId="77777777" w:rsidR="009E67AE" w:rsidRDefault="009E67AE">
      <w:pPr>
        <w:spacing w:after="0" w:line="240" w:lineRule="auto"/>
      </w:pPr>
      <w:r>
        <w:continuationSeparator/>
      </w:r>
    </w:p>
    <w:p w14:paraId="30D41930" w14:textId="77777777" w:rsidR="009E67AE" w:rsidRDefault="009E67A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D3"/>
    <w:rsid w:val="00177374"/>
    <w:rsid w:val="002932D5"/>
    <w:rsid w:val="002F112F"/>
    <w:rsid w:val="0043622A"/>
    <w:rsid w:val="00441B0A"/>
    <w:rsid w:val="0045138D"/>
    <w:rsid w:val="004918E6"/>
    <w:rsid w:val="004F4EBA"/>
    <w:rsid w:val="00516A01"/>
    <w:rsid w:val="005F1713"/>
    <w:rsid w:val="00647C32"/>
    <w:rsid w:val="006C0713"/>
    <w:rsid w:val="006D07D2"/>
    <w:rsid w:val="007A701D"/>
    <w:rsid w:val="009A68C2"/>
    <w:rsid w:val="009D4128"/>
    <w:rsid w:val="009E67AE"/>
    <w:rsid w:val="00A17BD1"/>
    <w:rsid w:val="00AE3AD3"/>
    <w:rsid w:val="00BD4094"/>
    <w:rsid w:val="00C452DB"/>
    <w:rsid w:val="00D23477"/>
    <w:rsid w:val="00DC5286"/>
    <w:rsid w:val="00E06A59"/>
    <w:rsid w:val="00E300D6"/>
    <w:rsid w:val="00EB5451"/>
    <w:rsid w:val="00EC537D"/>
    <w:rsid w:val="00EE783C"/>
    <w:rsid w:val="00EF270A"/>
    <w:rsid w:val="00F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F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77"/>
    <w:rPr>
      <w:lang w:val="en-GB" w:eastAsia="zh-CN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标题 2字符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标题 3字符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标题 4字符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标题 5字符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标题 6字符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标题 7字符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标题 8字符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标题 9字符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页眉字符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页脚字符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标题字符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期字符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明显引用字符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2">
    <w:name w:val="Quote"/>
    <w:basedOn w:val="a"/>
    <w:next w:val="a"/>
    <w:link w:val="af3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3">
    <w:name w:val="引用字符"/>
    <w:basedOn w:val="a0"/>
    <w:link w:val="af2"/>
    <w:uiPriority w:val="29"/>
    <w:semiHidden/>
    <w:rPr>
      <w:i/>
      <w:iCs/>
    </w:rPr>
  </w:style>
  <w:style w:type="character" w:styleId="af4">
    <w:name w:val="Strong"/>
    <w:basedOn w:val="a0"/>
    <w:uiPriority w:val="22"/>
    <w:semiHidden/>
    <w:unhideWhenUsed/>
    <w:qFormat/>
    <w:rPr>
      <w:b/>
      <w:bCs/>
    </w:r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6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标题字符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8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hao/Library/Containers/com.microsoft.Word/Data/Library/Caches/2052/TM10002082/&#21019;&#24314;&#22823;&#32434;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创建大纲.dotx</Template>
  <TotalTime>114</TotalTime>
  <Pages>3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9</cp:revision>
  <dcterms:created xsi:type="dcterms:W3CDTF">2018-03-16T03:24:00Z</dcterms:created>
  <dcterms:modified xsi:type="dcterms:W3CDTF">2018-04-10T16:50:00Z</dcterms:modified>
</cp:coreProperties>
</file>